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57" w:type="pct"/>
        <w:tblInd w:w="-270" w:type="dxa"/>
        <w:tblBorders>
          <w:top w:val="none" w:sz="0" w:space="0" w:color="auto"/>
          <w:left w:val="none" w:sz="0" w:space="0" w:color="auto"/>
          <w:bottom w:val="none" w:sz="0" w:space="0" w:color="auto"/>
          <w:right w:val="none" w:sz="0" w:space="0" w:color="auto"/>
          <w:insideH w:val="none" w:sz="0" w:space="0" w:color="auto"/>
          <w:insideV w:val="thickThinSmallGap" w:sz="36" w:space="0" w:color="4472C4"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469"/>
        <w:gridCol w:w="3331"/>
      </w:tblGrid>
      <w:tr w:rsidR="00EC0073" w14:paraId="697537D7" w14:textId="77777777" w:rsidTr="00E6322A">
        <w:trPr>
          <w:trHeight w:hRule="exact" w:val="14126"/>
          <w:tblHeader/>
        </w:trPr>
        <w:tc>
          <w:tcPr>
            <w:tcW w:w="7469" w:type="dxa"/>
            <w:tcBorders>
              <w:right w:val="thickThinSmallGap" w:sz="36" w:space="0" w:color="2F5496" w:themeColor="accent1" w:themeShade="BF"/>
            </w:tcBorders>
            <w:tcMar>
              <w:top w:w="360" w:type="dxa"/>
              <w:left w:w="72" w:type="dxa"/>
              <w:right w:w="576" w:type="dxa"/>
            </w:tcMar>
          </w:tcPr>
          <w:p w14:paraId="73E43D1D" w14:textId="3C984382" w:rsidR="00772F94" w:rsidRDefault="00C54C2C" w:rsidP="002A1B2A">
            <w:pPr>
              <w:pStyle w:val="Title"/>
              <w:rPr>
                <w:rStyle w:val="Strong"/>
                <w:sz w:val="72"/>
                <w:szCs w:val="18"/>
              </w:rPr>
            </w:pPr>
            <w:r>
              <w:rPr>
                <w:rStyle w:val="Strong"/>
                <w:sz w:val="72"/>
                <w:szCs w:val="18"/>
              </w:rPr>
              <w:t>Grappling Based LEO Defensive TACTICS SEMINAR</w:t>
            </w:r>
          </w:p>
          <w:p w14:paraId="447B8547" w14:textId="77777777" w:rsidR="00147EC5" w:rsidRDefault="00147EC5" w:rsidP="00147EC5"/>
          <w:p w14:paraId="22845636" w14:textId="6460CBD6" w:rsidR="00147EC5" w:rsidRDefault="00C54C2C" w:rsidP="00147EC5">
            <w:pPr>
              <w:pStyle w:val="EventInfo"/>
              <w:rPr>
                <w:sz w:val="56"/>
                <w:szCs w:val="22"/>
              </w:rPr>
            </w:pPr>
            <w:r>
              <w:rPr>
                <w:sz w:val="56"/>
                <w:szCs w:val="22"/>
              </w:rPr>
              <w:t>KENNY JOHNSON</w:t>
            </w:r>
          </w:p>
          <w:p w14:paraId="760C13A0" w14:textId="3946F462" w:rsidR="00C54C2C" w:rsidRPr="00755A4A" w:rsidRDefault="00C54C2C" w:rsidP="00147EC5">
            <w:pPr>
              <w:pStyle w:val="EventInfo"/>
              <w:rPr>
                <w:sz w:val="52"/>
                <w:szCs w:val="52"/>
              </w:rPr>
            </w:pPr>
            <w:r>
              <w:rPr>
                <w:sz w:val="56"/>
                <w:szCs w:val="22"/>
              </w:rPr>
              <w:t>Founder of BOLT Wrestling</w:t>
            </w:r>
          </w:p>
          <w:p w14:paraId="16097082" w14:textId="77777777" w:rsidR="00772F94" w:rsidRDefault="00F82E98" w:rsidP="00772F94">
            <w:pPr>
              <w:pStyle w:val="EventHeading"/>
              <w:spacing w:before="360"/>
            </w:pPr>
            <w:sdt>
              <w:sdtPr>
                <w:alias w:val="When:"/>
                <w:tag w:val="When:"/>
                <w:id w:val="1610775896"/>
                <w:placeholder>
                  <w:docPart w:val="66C7370CD3FD4A03A7C7077C9B20E459"/>
                </w:placeholder>
                <w:temporary/>
                <w:showingPlcHdr/>
                <w15:appearance w15:val="hidden"/>
              </w:sdtPr>
              <w:sdtEndPr/>
              <w:sdtContent>
                <w:r w:rsidR="00772F94">
                  <w:t>When</w:t>
                </w:r>
              </w:sdtContent>
            </w:sdt>
          </w:p>
          <w:p w14:paraId="032DDF28" w14:textId="2BC85129" w:rsidR="00772F94" w:rsidRDefault="00C54C2C" w:rsidP="00772F94">
            <w:pPr>
              <w:pStyle w:val="EventInfo"/>
            </w:pPr>
            <w:r>
              <w:t>April 9th</w:t>
            </w:r>
            <w:r w:rsidR="00EE4A3D">
              <w:t>, 2024</w:t>
            </w:r>
          </w:p>
          <w:p w14:paraId="2CBEA420" w14:textId="7774B9E3" w:rsidR="00EE4A3D" w:rsidRDefault="00C54C2C" w:rsidP="00EE4A3D">
            <w:r>
              <w:t>10</w:t>
            </w:r>
            <w:r w:rsidR="000B70A2">
              <w:t>00</w:t>
            </w:r>
            <w:r w:rsidR="008B6C12">
              <w:t xml:space="preserve"> – 1200 (</w:t>
            </w:r>
            <w:r>
              <w:t>2</w:t>
            </w:r>
            <w:r w:rsidR="000B70A2">
              <w:t xml:space="preserve"> </w:t>
            </w:r>
            <w:r w:rsidR="008B6C12">
              <w:t>hours)</w:t>
            </w:r>
          </w:p>
          <w:p w14:paraId="7435C78C" w14:textId="77777777" w:rsidR="00772F94" w:rsidRDefault="00F82E98" w:rsidP="00772F94">
            <w:pPr>
              <w:pStyle w:val="EventHeading"/>
            </w:pPr>
            <w:sdt>
              <w:sdtPr>
                <w:alias w:val="Where:"/>
                <w:tag w:val="Where:"/>
                <w:id w:val="-693540502"/>
                <w:placeholder>
                  <w:docPart w:val="926594FE69B6454D9723205887EE9906"/>
                </w:placeholder>
                <w:temporary/>
                <w:showingPlcHdr/>
                <w15:appearance w15:val="hidden"/>
              </w:sdtPr>
              <w:sdtEndPr/>
              <w:sdtContent>
                <w:r w:rsidR="00772F94">
                  <w:t>Where</w:t>
                </w:r>
              </w:sdtContent>
            </w:sdt>
          </w:p>
          <w:p w14:paraId="4E352D56" w14:textId="19661832" w:rsidR="00772F94" w:rsidRDefault="00147EC5" w:rsidP="00772F94">
            <w:pPr>
              <w:pStyle w:val="EventInfo"/>
            </w:pPr>
            <w:r>
              <w:t>Sheriff’s Office Training Center</w:t>
            </w:r>
          </w:p>
          <w:p w14:paraId="28F6001C" w14:textId="583FA9AF" w:rsidR="00C54C2C" w:rsidRDefault="00147EC5" w:rsidP="00C54C2C">
            <w:pPr>
              <w:pStyle w:val="Address"/>
              <w:rPr>
                <w:sz w:val="48"/>
                <w:szCs w:val="48"/>
              </w:rPr>
            </w:pPr>
            <w:r w:rsidRPr="00C54C2C">
              <w:rPr>
                <w:sz w:val="48"/>
                <w:szCs w:val="48"/>
              </w:rPr>
              <w:t>18505 W 119</w:t>
            </w:r>
            <w:r w:rsidRPr="00C54C2C">
              <w:rPr>
                <w:sz w:val="48"/>
                <w:szCs w:val="48"/>
                <w:vertAlign w:val="superscript"/>
              </w:rPr>
              <w:t>th</w:t>
            </w:r>
            <w:r w:rsidRPr="00C54C2C">
              <w:rPr>
                <w:sz w:val="48"/>
                <w:szCs w:val="48"/>
              </w:rPr>
              <w:t xml:space="preserve"> Street, Olathe, KS</w:t>
            </w:r>
          </w:p>
          <w:p w14:paraId="28F4E8BF" w14:textId="794AB3F7" w:rsidR="00493797" w:rsidRPr="004F3C5E" w:rsidRDefault="00493797" w:rsidP="00493797">
            <w:pPr>
              <w:rPr>
                <w:rFonts w:cstheme="minorHAnsi"/>
              </w:rPr>
            </w:pPr>
            <w:bookmarkStart w:id="0" w:name="_Hlk159492790"/>
            <w:r w:rsidRPr="004F3C5E">
              <w:rPr>
                <w:rFonts w:cstheme="minorHAnsi"/>
                <w:bdr w:val="none" w:sz="0" w:space="0" w:color="auto" w:frame="1"/>
              </w:rPr>
              <w:t xml:space="preserve">Kenny Johnson is the creator of a unique wrestling system that focuses on all techniques for wrestling, jiu-jitsu, and MMA.  </w:t>
            </w:r>
            <w:r>
              <w:rPr>
                <w:rFonts w:cstheme="minorHAnsi"/>
                <w:bdr w:val="none" w:sz="0" w:space="0" w:color="auto" w:frame="1"/>
              </w:rPr>
              <w:t xml:space="preserve">Bringing this </w:t>
            </w:r>
            <w:r w:rsidRPr="004F3C5E">
              <w:rPr>
                <w:rFonts w:cstheme="minorHAnsi"/>
                <w:color w:val="0D0D0D"/>
                <w:shd w:val="clear" w:color="auto" w:fill="FFFFFF"/>
              </w:rPr>
              <w:t>unique wrestling system into law enforcement training can help officers develop the skills and confidence they need to effectively manage physical encounters while minimizing the risk of injury to themselves and others.</w:t>
            </w:r>
          </w:p>
          <w:bookmarkEnd w:id="0"/>
          <w:p w14:paraId="61B1923E" w14:textId="77777777" w:rsidR="00C54C2C" w:rsidRPr="00E6322A" w:rsidRDefault="00C54C2C" w:rsidP="00C54C2C">
            <w:pPr>
              <w:pStyle w:val="EventHeading"/>
              <w:rPr>
                <w:rStyle w:val="Strong"/>
                <w:sz w:val="36"/>
                <w:szCs w:val="20"/>
              </w:rPr>
            </w:pPr>
            <w:r w:rsidRPr="00E6322A">
              <w:rPr>
                <w:rStyle w:val="Strong"/>
                <w:sz w:val="36"/>
                <w:szCs w:val="20"/>
              </w:rPr>
              <w:t xml:space="preserve">registration: email </w:t>
            </w:r>
          </w:p>
          <w:bookmarkStart w:id="1" w:name="_GoBack"/>
          <w:p w14:paraId="06BC8E82" w14:textId="74445266" w:rsidR="000B70A2" w:rsidRPr="006652EB" w:rsidRDefault="00F82E98" w:rsidP="00C54C2C">
            <w:pPr>
              <w:rPr>
                <w:sz w:val="36"/>
                <w:szCs w:val="36"/>
              </w:rPr>
            </w:pPr>
            <w:r>
              <w:fldChar w:fldCharType="begin"/>
            </w:r>
            <w:r>
              <w:instrText xml:space="preserve"> HYPERLINK "mailto:amber.snider@jocogov.org" </w:instrText>
            </w:r>
            <w:r>
              <w:fldChar w:fldCharType="separate"/>
            </w:r>
            <w:r w:rsidR="00C54C2C" w:rsidRPr="00E6322A">
              <w:rPr>
                <w:rStyle w:val="Hyperlink"/>
                <w:rFonts w:ascii="Times New Roman" w:hAnsi="Times New Roman" w:cs="Times New Roman"/>
                <w:sz w:val="24"/>
                <w:szCs w:val="24"/>
              </w:rPr>
              <w:t>amber.snider@jocogov.org</w:t>
            </w:r>
            <w:r>
              <w:rPr>
                <w:rStyle w:val="Hyperlink"/>
                <w:rFonts w:ascii="Times New Roman" w:hAnsi="Times New Roman" w:cs="Times New Roman"/>
                <w:sz w:val="24"/>
                <w:szCs w:val="24"/>
              </w:rPr>
              <w:fldChar w:fldCharType="end"/>
            </w:r>
          </w:p>
          <w:bookmarkEnd w:id="1"/>
          <w:p w14:paraId="7A9DFD7D" w14:textId="77777777" w:rsidR="002A3667" w:rsidRDefault="002A3667" w:rsidP="002A3667"/>
          <w:p w14:paraId="290B20E4" w14:textId="72570B5B" w:rsidR="00147EC5" w:rsidRDefault="00147EC5">
            <w:pPr>
              <w:pStyle w:val="EventHeading"/>
            </w:pPr>
          </w:p>
        </w:tc>
        <w:tc>
          <w:tcPr>
            <w:tcW w:w="3331" w:type="dxa"/>
            <w:tcBorders>
              <w:left w:val="thickThinSmallGap" w:sz="36" w:space="0" w:color="2F5496" w:themeColor="accent1" w:themeShade="BF"/>
            </w:tcBorders>
            <w:tcMar>
              <w:top w:w="360" w:type="dxa"/>
              <w:left w:w="360" w:type="dxa"/>
              <w:right w:w="72" w:type="dxa"/>
            </w:tcMar>
          </w:tcPr>
          <w:p w14:paraId="2AF9A233" w14:textId="6AA2FA6E" w:rsidR="000E73B3" w:rsidRPr="00962EC0" w:rsidRDefault="00493797" w:rsidP="000E73B3">
            <w:pPr>
              <w:pStyle w:val="EventSubhead"/>
              <w:rPr>
                <w:sz w:val="44"/>
                <w:szCs w:val="24"/>
              </w:rPr>
            </w:pPr>
            <w:r>
              <w:rPr>
                <w:sz w:val="44"/>
                <w:szCs w:val="24"/>
              </w:rPr>
              <w:t xml:space="preserve">designed for all levels of law enforcement personnel </w:t>
            </w:r>
          </w:p>
          <w:p w14:paraId="52CA85F9" w14:textId="3E827381" w:rsidR="00E6322A" w:rsidRPr="00BA39E5" w:rsidRDefault="00E6322A" w:rsidP="000E73B3">
            <w:pPr>
              <w:pStyle w:val="EventHeading"/>
              <w:rPr>
                <w:sz w:val="32"/>
                <w:szCs w:val="18"/>
              </w:rPr>
            </w:pPr>
            <w:r w:rsidRPr="00BA39E5">
              <w:rPr>
                <w:sz w:val="32"/>
                <w:szCs w:val="18"/>
              </w:rPr>
              <w:t xml:space="preserve">cost: </w:t>
            </w:r>
          </w:p>
          <w:p w14:paraId="7EEEDDBE" w14:textId="5D392664" w:rsidR="00E91721" w:rsidRDefault="00E91721" w:rsidP="00E91721">
            <w:pPr>
              <w:pStyle w:val="EventSubhead"/>
              <w:rPr>
                <w:rFonts w:asciiTheme="minorHAnsi" w:hAnsiTheme="minorHAnsi" w:cstheme="minorHAnsi"/>
                <w:sz w:val="22"/>
                <w:szCs w:val="22"/>
              </w:rPr>
            </w:pPr>
            <w:r>
              <w:rPr>
                <w:rFonts w:asciiTheme="minorHAnsi" w:hAnsiTheme="minorHAnsi" w:cstheme="minorHAnsi"/>
                <w:sz w:val="22"/>
                <w:szCs w:val="22"/>
              </w:rPr>
              <w:t>Covered by Sheriff’s Office</w:t>
            </w:r>
          </w:p>
          <w:p w14:paraId="6C6772EA" w14:textId="66B51B94" w:rsidR="00E6322A" w:rsidRPr="00BA39E5" w:rsidRDefault="00E6322A" w:rsidP="00E6322A">
            <w:pPr>
              <w:pStyle w:val="EventSubhead"/>
              <w:rPr>
                <w:sz w:val="32"/>
                <w:szCs w:val="18"/>
              </w:rPr>
            </w:pPr>
          </w:p>
          <w:p w14:paraId="3FC04999" w14:textId="50E62C35" w:rsidR="000E73B3" w:rsidRDefault="00493797" w:rsidP="000E73B3">
            <w:pPr>
              <w:pStyle w:val="EventHeading"/>
            </w:pPr>
            <w:r>
              <w:t>INSTRUCTOR</w:t>
            </w:r>
            <w:r w:rsidR="00E6322A">
              <w:t>:</w:t>
            </w:r>
          </w:p>
          <w:p w14:paraId="3E1CB4B8" w14:textId="77777777" w:rsidR="00BA39E5" w:rsidRPr="00BA39E5" w:rsidRDefault="00BA39E5" w:rsidP="00BA39E5">
            <w:pPr>
              <w:rPr>
                <w:rFonts w:cstheme="minorHAnsi"/>
                <w:sz w:val="24"/>
                <w:szCs w:val="24"/>
              </w:rPr>
            </w:pPr>
            <w:r w:rsidRPr="00BA39E5">
              <w:rPr>
                <w:sz w:val="24"/>
                <w:szCs w:val="24"/>
              </w:rPr>
              <w:t xml:space="preserve">Kenny Johnson is a premier wrestling coach in MMA, working with the likes of BJ Penn, Anderson Silva, </w:t>
            </w:r>
            <w:proofErr w:type="spellStart"/>
            <w:r w:rsidRPr="00BA39E5">
              <w:rPr>
                <w:sz w:val="24"/>
                <w:szCs w:val="24"/>
              </w:rPr>
              <w:t>Lyoto</w:t>
            </w:r>
            <w:proofErr w:type="spellEnd"/>
            <w:r w:rsidRPr="00BA39E5">
              <w:rPr>
                <w:sz w:val="24"/>
                <w:szCs w:val="24"/>
              </w:rPr>
              <w:t xml:space="preserve"> Machida, Jose Aldo, Alexander Volkov, Antonio Nogueira, Paul Daley, and martial arts legend Dan </w:t>
            </w:r>
            <w:proofErr w:type="spellStart"/>
            <w:r w:rsidRPr="00BA39E5">
              <w:rPr>
                <w:sz w:val="24"/>
                <w:szCs w:val="24"/>
              </w:rPr>
              <w:t>Inosanto</w:t>
            </w:r>
            <w:proofErr w:type="spellEnd"/>
            <w:r w:rsidRPr="00BA39E5">
              <w:rPr>
                <w:sz w:val="24"/>
                <w:szCs w:val="24"/>
              </w:rPr>
              <w:t>. Most recently, he has also been responsible for the wrestling IQ of UFC fighters Tabatha "BABY SHARK" Ricci and Piera "LA FIERA" Rodriguez. He wrestled at the University of Iowa under the legendary Dan Gable and trained for 7 Olympic Games. Coach Kenny is 1 of only 36 coaches worldwide certified at a USA Wrestling NECP Gold Level.</w:t>
            </w:r>
          </w:p>
          <w:p w14:paraId="278CF624" w14:textId="77777777" w:rsidR="00BA39E5" w:rsidRDefault="00493797" w:rsidP="00C96BB8">
            <w:pPr>
              <w:rPr>
                <w:noProof/>
              </w:rPr>
            </w:pPr>
            <w:r>
              <w:rPr>
                <w:noProof/>
              </w:rPr>
              <w:t xml:space="preserve">      </w:t>
            </w:r>
          </w:p>
          <w:p w14:paraId="4C04D56B" w14:textId="2D3F2EC8" w:rsidR="00EC0073" w:rsidRDefault="00BA39E5" w:rsidP="00C96BB8">
            <w:r>
              <w:rPr>
                <w:noProof/>
              </w:rPr>
              <w:t xml:space="preserve">       </w:t>
            </w:r>
            <w:r w:rsidR="00E021FC">
              <w:rPr>
                <w:noProof/>
              </w:rPr>
              <w:drawing>
                <wp:inline distT="0" distB="0" distL="0" distR="0" wp14:anchorId="0EF2AAF8" wp14:editId="352ED4FB">
                  <wp:extent cx="1277620" cy="1277620"/>
                  <wp:effectExtent l="0" t="0" r="0" b="0"/>
                  <wp:docPr id="47482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419" cy="1283419"/>
                          </a:xfrm>
                          <a:prstGeom prst="rect">
                            <a:avLst/>
                          </a:prstGeom>
                          <a:noFill/>
                          <a:ln>
                            <a:noFill/>
                          </a:ln>
                        </pic:spPr>
                      </pic:pic>
                    </a:graphicData>
                  </a:graphic>
                </wp:inline>
              </w:drawing>
            </w:r>
          </w:p>
          <w:p w14:paraId="707C3E76" w14:textId="7CBC30F8" w:rsidR="00EC0073" w:rsidRDefault="00EC0073" w:rsidP="00EC0073"/>
        </w:tc>
      </w:tr>
    </w:tbl>
    <w:p w14:paraId="50EC206D" w14:textId="77777777" w:rsidR="00772F94" w:rsidRPr="004051FA" w:rsidRDefault="00772F94" w:rsidP="004051FA">
      <w:pPr>
        <w:pStyle w:val="NoSpacing"/>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D09B" w14:textId="77777777" w:rsidR="00F82E98" w:rsidRDefault="00F82E98">
      <w:pPr>
        <w:spacing w:line="240" w:lineRule="auto"/>
      </w:pPr>
      <w:r>
        <w:separator/>
      </w:r>
    </w:p>
  </w:endnote>
  <w:endnote w:type="continuationSeparator" w:id="0">
    <w:p w14:paraId="78771653" w14:textId="77777777" w:rsidR="00F82E98" w:rsidRDefault="00F82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9D22C" w14:textId="77777777" w:rsidR="00F82E98" w:rsidRDefault="00F82E98">
      <w:pPr>
        <w:spacing w:line="240" w:lineRule="auto"/>
      </w:pPr>
      <w:r>
        <w:separator/>
      </w:r>
    </w:p>
  </w:footnote>
  <w:footnote w:type="continuationSeparator" w:id="0">
    <w:p w14:paraId="22C57F83" w14:textId="77777777" w:rsidR="00F82E98" w:rsidRDefault="00F82E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C5"/>
    <w:rsid w:val="0003525F"/>
    <w:rsid w:val="000B70A2"/>
    <w:rsid w:val="000E73B3"/>
    <w:rsid w:val="00101CD4"/>
    <w:rsid w:val="00147EC5"/>
    <w:rsid w:val="001703B4"/>
    <w:rsid w:val="00276D05"/>
    <w:rsid w:val="00281AD9"/>
    <w:rsid w:val="002A1B2A"/>
    <w:rsid w:val="002A3667"/>
    <w:rsid w:val="002A3C63"/>
    <w:rsid w:val="003734D1"/>
    <w:rsid w:val="004051FA"/>
    <w:rsid w:val="004134A3"/>
    <w:rsid w:val="00421E9B"/>
    <w:rsid w:val="00434225"/>
    <w:rsid w:val="004564CA"/>
    <w:rsid w:val="00493797"/>
    <w:rsid w:val="004B6E15"/>
    <w:rsid w:val="00501AF7"/>
    <w:rsid w:val="00552504"/>
    <w:rsid w:val="005F7E71"/>
    <w:rsid w:val="006624C5"/>
    <w:rsid w:val="006652EB"/>
    <w:rsid w:val="00694FAC"/>
    <w:rsid w:val="0071580C"/>
    <w:rsid w:val="00755A4A"/>
    <w:rsid w:val="00772F94"/>
    <w:rsid w:val="0079666F"/>
    <w:rsid w:val="00804616"/>
    <w:rsid w:val="008B6C12"/>
    <w:rsid w:val="00962EC0"/>
    <w:rsid w:val="009C67F5"/>
    <w:rsid w:val="009E788F"/>
    <w:rsid w:val="00AC196F"/>
    <w:rsid w:val="00AF3FE1"/>
    <w:rsid w:val="00B06A90"/>
    <w:rsid w:val="00B20399"/>
    <w:rsid w:val="00BA39E5"/>
    <w:rsid w:val="00BD29D7"/>
    <w:rsid w:val="00C11DED"/>
    <w:rsid w:val="00C54C2C"/>
    <w:rsid w:val="00C93ECF"/>
    <w:rsid w:val="00C947AE"/>
    <w:rsid w:val="00C96BB8"/>
    <w:rsid w:val="00CB65BD"/>
    <w:rsid w:val="00E021FC"/>
    <w:rsid w:val="00E10D0A"/>
    <w:rsid w:val="00E6322A"/>
    <w:rsid w:val="00E91721"/>
    <w:rsid w:val="00EC0073"/>
    <w:rsid w:val="00EE327C"/>
    <w:rsid w:val="00EE4A3D"/>
    <w:rsid w:val="00EF27C6"/>
    <w:rsid w:val="00F8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A17C2"/>
  <w15:chartTrackingRefBased/>
  <w15:docId w15:val="{E879335F-4EAA-4CD5-9D93-9F70222F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8"/>
    <w:unhideWhenUsed/>
    <w:qFormat/>
    <w:rsid w:val="005F7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2F5496"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2F5496"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2F5496"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2F5496"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44546A" w:themeColor="text2"/>
      <w:u w:val="none"/>
    </w:rPr>
  </w:style>
  <w:style w:type="character" w:styleId="PlaceholderText">
    <w:name w:val="Placeholder Text"/>
    <w:basedOn w:val="DefaultParagraphFont"/>
    <w:uiPriority w:val="99"/>
    <w:semiHidden/>
    <w:rsid w:val="00EE327C"/>
    <w:rPr>
      <w:color w:val="767171"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44546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F7E71"/>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F7E7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F7E7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F7E71"/>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F7E7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2Char">
    <w:name w:val="Heading 2 Char"/>
    <w:basedOn w:val="DefaultParagraphFont"/>
    <w:link w:val="Heading2"/>
    <w:uiPriority w:val="8"/>
    <w:rsid w:val="00772F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2F5496"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EE327C"/>
    <w:rPr>
      <w:i/>
      <w:iCs/>
      <w:color w:val="2F5496" w:themeColor="accent1" w:themeShade="BF"/>
    </w:rPr>
  </w:style>
  <w:style w:type="character" w:styleId="IntenseReference">
    <w:name w:val="Intense Reference"/>
    <w:basedOn w:val="DefaultParagraphFont"/>
    <w:uiPriority w:val="32"/>
    <w:semiHidden/>
    <w:unhideWhenUsed/>
    <w:qFormat/>
    <w:rsid w:val="00EE327C"/>
    <w:rPr>
      <w:b/>
      <w:bCs/>
      <w:caps w:val="0"/>
      <w:smallCaps/>
      <w:color w:val="2F5496"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F7E71"/>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F7E7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F7E7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F7E71"/>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F7E7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semiHidden/>
    <w:unhideWhenUsed/>
    <w:rsid w:val="00147E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5120">
      <w:bodyDiv w:val="1"/>
      <w:marLeft w:val="0"/>
      <w:marRight w:val="0"/>
      <w:marTop w:val="0"/>
      <w:marBottom w:val="0"/>
      <w:divBdr>
        <w:top w:val="none" w:sz="0" w:space="0" w:color="auto"/>
        <w:left w:val="none" w:sz="0" w:space="0" w:color="auto"/>
        <w:bottom w:val="none" w:sz="0" w:space="0" w:color="auto"/>
        <w:right w:val="none" w:sz="0" w:space="0" w:color="auto"/>
      </w:divBdr>
    </w:div>
    <w:div w:id="785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893\AppData\Roaming\Microsoft\Templates\Simpl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7370CD3FD4A03A7C7077C9B20E459"/>
        <w:category>
          <w:name w:val="General"/>
          <w:gallery w:val="placeholder"/>
        </w:category>
        <w:types>
          <w:type w:val="bbPlcHdr"/>
        </w:types>
        <w:behaviors>
          <w:behavior w:val="content"/>
        </w:behaviors>
        <w:guid w:val="{74A60ED0-99B6-4B14-8459-2E885032366D}"/>
      </w:docPartPr>
      <w:docPartBody>
        <w:p w:rsidR="00AA6228" w:rsidRDefault="00AA6228">
          <w:pPr>
            <w:pStyle w:val="66C7370CD3FD4A03A7C7077C9B20E459"/>
          </w:pPr>
          <w:r>
            <w:t>When</w:t>
          </w:r>
        </w:p>
      </w:docPartBody>
    </w:docPart>
    <w:docPart>
      <w:docPartPr>
        <w:name w:val="926594FE69B6454D9723205887EE9906"/>
        <w:category>
          <w:name w:val="General"/>
          <w:gallery w:val="placeholder"/>
        </w:category>
        <w:types>
          <w:type w:val="bbPlcHdr"/>
        </w:types>
        <w:behaviors>
          <w:behavior w:val="content"/>
        </w:behaviors>
        <w:guid w:val="{C4165FCC-86FE-4914-A597-292A6419B504}"/>
      </w:docPartPr>
      <w:docPartBody>
        <w:p w:rsidR="00AA6228" w:rsidRDefault="00AA6228">
          <w:pPr>
            <w:pStyle w:val="926594FE69B6454D9723205887EE9906"/>
          </w:pPr>
          <w:r>
            <w:t>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28"/>
    <w:rsid w:val="00A025D5"/>
    <w:rsid w:val="00AA6228"/>
    <w:rsid w:val="00E124E0"/>
    <w:rsid w:val="00FD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
    <w:qFormat/>
    <w:rPr>
      <w:b w:val="0"/>
      <w:bCs w:val="0"/>
      <w:color w:val="2F5496" w:themeColor="accent1" w:themeShade="BF"/>
    </w:rPr>
  </w:style>
  <w:style w:type="paragraph" w:customStyle="1" w:styleId="66C7370CD3FD4A03A7C7077C9B20E459">
    <w:name w:val="66C7370CD3FD4A03A7C7077C9B20E459"/>
  </w:style>
  <w:style w:type="paragraph" w:customStyle="1" w:styleId="926594FE69B6454D9723205887EE9906">
    <w:name w:val="926594FE69B6454D9723205887EE9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Simple Flyer</Template>
  <TotalTime>0</TotalTime>
  <Pages>1</Pages>
  <Words>237</Words>
  <Characters>1092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Branner, Justin, SHR</dc:creator>
  <cp:lastModifiedBy>Torres, Sarah LeNell</cp:lastModifiedBy>
  <cp:revision>2</cp:revision>
  <dcterms:created xsi:type="dcterms:W3CDTF">2024-02-28T14:48:00Z</dcterms:created>
  <dcterms:modified xsi:type="dcterms:W3CDTF">2024-02-28T14:48:00Z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373100cc-aa53-47ed-9afa-2ad9eb95381b</vt:lpwstr>
  </property>
</Properties>
</file>