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357" w:type="pct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4472C4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469"/>
        <w:gridCol w:w="3331"/>
      </w:tblGrid>
      <w:tr w:rsidR="00EC0073" w14:paraId="697537D7" w14:textId="77777777" w:rsidTr="00E6322A">
        <w:trPr>
          <w:trHeight w:hRule="exact" w:val="14126"/>
          <w:tblHeader/>
        </w:trPr>
        <w:tc>
          <w:tcPr>
            <w:tcW w:w="7469" w:type="dxa"/>
            <w:tcBorders>
              <w:right w:val="thickThinSmallGap" w:sz="36" w:space="0" w:color="2F5496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73E43D1D" w14:textId="28DCE8BB" w:rsidR="00772F94" w:rsidRDefault="000B70A2" w:rsidP="002A1B2A">
            <w:pPr>
              <w:pStyle w:val="Title"/>
              <w:rPr>
                <w:rStyle w:val="Strong"/>
                <w:sz w:val="72"/>
                <w:szCs w:val="18"/>
              </w:rPr>
            </w:pPr>
            <w:r>
              <w:rPr>
                <w:rStyle w:val="Strong"/>
                <w:sz w:val="72"/>
                <w:szCs w:val="18"/>
              </w:rPr>
              <w:t>Active Shooter Survival</w:t>
            </w:r>
            <w:r w:rsidR="00E10D0A">
              <w:rPr>
                <w:rStyle w:val="Strong"/>
                <w:sz w:val="72"/>
                <w:szCs w:val="18"/>
              </w:rPr>
              <w:t xml:space="preserve"> Seminar</w:t>
            </w:r>
          </w:p>
          <w:p w14:paraId="447B8547" w14:textId="77777777" w:rsidR="00147EC5" w:rsidRDefault="00147EC5" w:rsidP="00147EC5"/>
          <w:p w14:paraId="22845636" w14:textId="377E728A" w:rsidR="00147EC5" w:rsidRPr="00755A4A" w:rsidRDefault="000B70A2" w:rsidP="00147EC5">
            <w:pPr>
              <w:pStyle w:val="EventInfo"/>
              <w:rPr>
                <w:sz w:val="52"/>
                <w:szCs w:val="52"/>
              </w:rPr>
            </w:pPr>
            <w:r>
              <w:rPr>
                <w:sz w:val="56"/>
                <w:szCs w:val="22"/>
              </w:rPr>
              <w:t>Getting Out Alive!</w:t>
            </w:r>
          </w:p>
          <w:p w14:paraId="16097082" w14:textId="77777777" w:rsidR="00772F94" w:rsidRDefault="00BC7FB7" w:rsidP="00772F94">
            <w:pPr>
              <w:pStyle w:val="EventHeading"/>
              <w:spacing w:before="360"/>
            </w:pPr>
            <w:sdt>
              <w:sdtPr>
                <w:alias w:val="When:"/>
                <w:tag w:val="When:"/>
                <w:id w:val="1610775896"/>
                <w:placeholder>
                  <w:docPart w:val="66C7370CD3FD4A03A7C7077C9B20E459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t>When</w:t>
                </w:r>
              </w:sdtContent>
            </w:sdt>
          </w:p>
          <w:p w14:paraId="032DDF28" w14:textId="2ADFB58C" w:rsidR="00772F94" w:rsidRDefault="000B70A2" w:rsidP="00772F94">
            <w:pPr>
              <w:pStyle w:val="EventInfo"/>
            </w:pPr>
            <w:r>
              <w:t>May 2nd</w:t>
            </w:r>
            <w:r w:rsidR="00EE4A3D">
              <w:t>, 2024</w:t>
            </w:r>
          </w:p>
          <w:p w14:paraId="2CBEA420" w14:textId="09B54D5C" w:rsidR="00EE4A3D" w:rsidRDefault="000B70A2" w:rsidP="00EE4A3D">
            <w:r>
              <w:t>0900</w:t>
            </w:r>
            <w:r w:rsidR="008B6C12">
              <w:t xml:space="preserve"> – 1200 (</w:t>
            </w:r>
            <w:r>
              <w:t xml:space="preserve">3 </w:t>
            </w:r>
            <w:r w:rsidR="008B6C12">
              <w:t>hours)</w:t>
            </w:r>
          </w:p>
          <w:p w14:paraId="7435C78C" w14:textId="77777777" w:rsidR="00772F94" w:rsidRDefault="00BC7FB7" w:rsidP="00772F94">
            <w:pPr>
              <w:pStyle w:val="EventHeading"/>
            </w:pPr>
            <w:sdt>
              <w:sdtPr>
                <w:alias w:val="Where:"/>
                <w:tag w:val="Where:"/>
                <w:id w:val="-693540502"/>
                <w:placeholder>
                  <w:docPart w:val="926594FE69B6454D9723205887EE9906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t>Where</w:t>
                </w:r>
              </w:sdtContent>
            </w:sdt>
          </w:p>
          <w:p w14:paraId="4E352D56" w14:textId="19661832" w:rsidR="00772F94" w:rsidRPr="00207136" w:rsidRDefault="00147EC5" w:rsidP="00772F94">
            <w:pPr>
              <w:pStyle w:val="EventInfo"/>
              <w:rPr>
                <w:sz w:val="56"/>
                <w:szCs w:val="22"/>
              </w:rPr>
            </w:pPr>
            <w:r w:rsidRPr="00207136">
              <w:rPr>
                <w:sz w:val="56"/>
                <w:szCs w:val="22"/>
              </w:rPr>
              <w:t>Sheriff’s Office Training Center</w:t>
            </w:r>
          </w:p>
          <w:p w14:paraId="089088A5" w14:textId="4BC18ED1" w:rsidR="00147EC5" w:rsidRPr="00207136" w:rsidRDefault="00147EC5" w:rsidP="00772F94">
            <w:pPr>
              <w:pStyle w:val="Address"/>
              <w:rPr>
                <w:sz w:val="44"/>
                <w:szCs w:val="44"/>
              </w:rPr>
            </w:pPr>
            <w:r w:rsidRPr="00207136">
              <w:rPr>
                <w:sz w:val="44"/>
                <w:szCs w:val="44"/>
              </w:rPr>
              <w:t>18505 W 119</w:t>
            </w:r>
            <w:r w:rsidRPr="00207136">
              <w:rPr>
                <w:sz w:val="44"/>
                <w:szCs w:val="44"/>
                <w:vertAlign w:val="superscript"/>
              </w:rPr>
              <w:t>th</w:t>
            </w:r>
            <w:r w:rsidRPr="00207136">
              <w:rPr>
                <w:sz w:val="44"/>
                <w:szCs w:val="44"/>
              </w:rPr>
              <w:t xml:space="preserve"> Street, Olathe, KS</w:t>
            </w:r>
          </w:p>
          <w:p w14:paraId="04CC611C" w14:textId="0ED83C96" w:rsidR="002A3667" w:rsidRPr="002A1B2A" w:rsidRDefault="000B70A2" w:rsidP="002A3667">
            <w:pPr>
              <w:rPr>
                <w:color w:val="auto"/>
              </w:rPr>
            </w:pPr>
            <w:r w:rsidRPr="002A1B2A">
              <w:t xml:space="preserve">Michael Howell, founder of </w:t>
            </w:r>
            <w:r w:rsidR="00C11DED">
              <w:rPr>
                <w:i/>
                <w:iCs/>
                <w:color w:val="767171" w:themeColor="background2" w:themeShade="80"/>
              </w:rPr>
              <w:t>OffDutySurvival.com</w:t>
            </w:r>
            <w:r w:rsidR="002A1B2A" w:rsidRPr="002A1B2A">
              <w:rPr>
                <w:color w:val="auto"/>
              </w:rPr>
              <w:t xml:space="preserve">, is a highly decorated law enforcement professional (retired) with a remarkable 25-year career. His journey took an unexpected turn when, in 2017, off-duty and inside a Lenexa, Kansas, big-box store, he faced an active killer. </w:t>
            </w:r>
          </w:p>
          <w:p w14:paraId="0F232F11" w14:textId="53D163E2" w:rsidR="002A1B2A" w:rsidRPr="002A1B2A" w:rsidRDefault="002A1B2A" w:rsidP="002A3667">
            <w:pPr>
              <w:rPr>
                <w:color w:val="auto"/>
              </w:rPr>
            </w:pPr>
          </w:p>
          <w:p w14:paraId="22F1C499" w14:textId="7BC2B394" w:rsidR="002A1B2A" w:rsidRDefault="002A1B2A" w:rsidP="002A3667">
            <w:pPr>
              <w:rPr>
                <w:color w:val="auto"/>
              </w:rPr>
            </w:pPr>
            <w:r w:rsidRPr="002A1B2A">
              <w:rPr>
                <w:color w:val="auto"/>
              </w:rPr>
              <w:t xml:space="preserve">In a moment that defined the ongoing threat from active killers across the globe, Michael effectively neutralized the armed attacker, saving numerous innocent lives within the store. </w:t>
            </w:r>
          </w:p>
          <w:p w14:paraId="0DA4C241" w14:textId="77777777" w:rsidR="00207136" w:rsidRPr="00E6322A" w:rsidRDefault="00207136" w:rsidP="00207136">
            <w:pPr>
              <w:pStyle w:val="EventHeading"/>
              <w:rPr>
                <w:rStyle w:val="Strong"/>
                <w:sz w:val="36"/>
                <w:szCs w:val="20"/>
              </w:rPr>
            </w:pPr>
            <w:r w:rsidRPr="00E6322A">
              <w:rPr>
                <w:rStyle w:val="Strong"/>
                <w:sz w:val="36"/>
                <w:szCs w:val="20"/>
              </w:rPr>
              <w:t xml:space="preserve">registration: email </w:t>
            </w:r>
          </w:p>
          <w:p w14:paraId="06BC8E82" w14:textId="04BCFD60" w:rsidR="000B70A2" w:rsidRPr="00207136" w:rsidRDefault="00BC7FB7" w:rsidP="00207136">
            <w:pPr>
              <w:rPr>
                <w:sz w:val="52"/>
                <w:szCs w:val="52"/>
              </w:rPr>
            </w:pPr>
            <w:hyperlink r:id="rId10" w:history="1">
              <w:r w:rsidR="00207136" w:rsidRPr="00207136">
                <w:rPr>
                  <w:rStyle w:val="Hyperlink"/>
                  <w:rFonts w:ascii="Times New Roman" w:hAnsi="Times New Roman" w:cs="Times New Roman"/>
                  <w:sz w:val="40"/>
                  <w:szCs w:val="40"/>
                </w:rPr>
                <w:t>amber.snider@jocogov.org</w:t>
              </w:r>
            </w:hyperlink>
          </w:p>
          <w:p w14:paraId="7A9DFD7D" w14:textId="77777777" w:rsidR="002A3667" w:rsidRDefault="002A3667" w:rsidP="002A3667"/>
          <w:p w14:paraId="290B20E4" w14:textId="72570B5B" w:rsidR="00147EC5" w:rsidRDefault="00147EC5">
            <w:pPr>
              <w:pStyle w:val="EventHeading"/>
            </w:pPr>
          </w:p>
        </w:tc>
        <w:tc>
          <w:tcPr>
            <w:tcW w:w="3331" w:type="dxa"/>
            <w:tcBorders>
              <w:left w:val="thickThinSmallGap" w:sz="36" w:space="0" w:color="2F5496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2AF9A233" w14:textId="7B2A48B0" w:rsidR="000E73B3" w:rsidRPr="00962EC0" w:rsidRDefault="002A1B2A" w:rsidP="000E73B3">
            <w:pPr>
              <w:pStyle w:val="EventSubhead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 xml:space="preserve">This is a seminar </w:t>
            </w:r>
            <w:r w:rsidR="00E6322A" w:rsidRPr="00962EC0">
              <w:rPr>
                <w:sz w:val="44"/>
                <w:szCs w:val="24"/>
              </w:rPr>
              <w:t>Designed</w:t>
            </w:r>
            <w:r>
              <w:rPr>
                <w:sz w:val="44"/>
                <w:szCs w:val="24"/>
              </w:rPr>
              <w:t xml:space="preserve">ed </w:t>
            </w:r>
            <w:r w:rsidR="00E6322A" w:rsidRPr="00962EC0">
              <w:rPr>
                <w:sz w:val="44"/>
                <w:szCs w:val="24"/>
              </w:rPr>
              <w:t xml:space="preserve">for </w:t>
            </w:r>
            <w:r>
              <w:rPr>
                <w:sz w:val="44"/>
                <w:szCs w:val="24"/>
              </w:rPr>
              <w:t xml:space="preserve">professionals seeking to more fully understand active </w:t>
            </w:r>
            <w:r w:rsidR="00E10D0A">
              <w:rPr>
                <w:sz w:val="44"/>
                <w:szCs w:val="24"/>
              </w:rPr>
              <w:t>Killer</w:t>
            </w:r>
            <w:r>
              <w:rPr>
                <w:sz w:val="44"/>
                <w:szCs w:val="24"/>
              </w:rPr>
              <w:t xml:space="preserve"> engagements. </w:t>
            </w:r>
          </w:p>
          <w:p w14:paraId="371C443A" w14:textId="77777777" w:rsidR="00FC6C83" w:rsidRDefault="00E6322A" w:rsidP="00FC6C83">
            <w:pPr>
              <w:pStyle w:val="EventHeading"/>
              <w:rPr>
                <w:sz w:val="40"/>
                <w:szCs w:val="22"/>
              </w:rPr>
            </w:pPr>
            <w:r w:rsidRPr="00C96BB8">
              <w:rPr>
                <w:sz w:val="40"/>
                <w:szCs w:val="22"/>
              </w:rPr>
              <w:t xml:space="preserve">cost: </w:t>
            </w:r>
          </w:p>
          <w:p w14:paraId="1BD2E220" w14:textId="497C0D6F" w:rsidR="00FC6C83" w:rsidRPr="00FC6C83" w:rsidRDefault="00FC6C83" w:rsidP="00FC6C83">
            <w:pPr>
              <w:pStyle w:val="EventHeading"/>
              <w:rPr>
                <w:sz w:val="44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6C83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Covered by Sheriff’s Office</w:t>
            </w:r>
          </w:p>
          <w:p w14:paraId="6C6772EA" w14:textId="58AA7117" w:rsidR="00E6322A" w:rsidRPr="00C96BB8" w:rsidRDefault="00E6322A" w:rsidP="00E6322A">
            <w:pPr>
              <w:pStyle w:val="EventSubhead"/>
              <w:rPr>
                <w:sz w:val="40"/>
                <w:szCs w:val="22"/>
              </w:rPr>
            </w:pPr>
          </w:p>
          <w:p w14:paraId="3FC04999" w14:textId="045019A4" w:rsidR="000E73B3" w:rsidRDefault="00E6322A" w:rsidP="000E73B3">
            <w:pPr>
              <w:pStyle w:val="EventHeading"/>
            </w:pPr>
            <w:r>
              <w:t>Content:</w:t>
            </w:r>
          </w:p>
          <w:p w14:paraId="55417164" w14:textId="3D6050C1" w:rsidR="00962EC0" w:rsidRDefault="00C96BB8" w:rsidP="00C96BB8">
            <w:bookmarkStart w:id="0" w:name="_GoBack"/>
            <w:r>
              <w:t>Th</w:t>
            </w:r>
            <w:r w:rsidR="002A1B2A">
              <w:t>is seminar</w:t>
            </w:r>
            <w:r>
              <w:t xml:space="preserve"> will </w:t>
            </w:r>
            <w:r w:rsidR="002A1B2A">
              <w:t>focus on the history of active killer</w:t>
            </w:r>
            <w:r w:rsidR="00C11DED">
              <w:t>s</w:t>
            </w:r>
            <w:r w:rsidR="002A1B2A">
              <w:t xml:space="preserve">, their pathway to violence, and how that affects Active Killer defensive plans. Hear Michael’s riveting story that details his “Ten Minutes to Survive!” </w:t>
            </w:r>
          </w:p>
          <w:bookmarkEnd w:id="0"/>
          <w:p w14:paraId="41E4F63F" w14:textId="77777777" w:rsidR="00E10D0A" w:rsidRDefault="00E10D0A" w:rsidP="00C96BB8">
            <w:pPr>
              <w:rPr>
                <w:noProof/>
              </w:rPr>
            </w:pPr>
          </w:p>
          <w:p w14:paraId="28A5790F" w14:textId="77777777" w:rsidR="00962EC0" w:rsidRDefault="00962EC0" w:rsidP="00C96BB8">
            <w:pPr>
              <w:rPr>
                <w:noProof/>
              </w:rPr>
            </w:pPr>
          </w:p>
          <w:p w14:paraId="4C04D56B" w14:textId="4C4A6335" w:rsidR="00EC0073" w:rsidRDefault="00962EC0" w:rsidP="00C96BB8">
            <w:r>
              <w:rPr>
                <w:noProof/>
              </w:rPr>
              <w:t xml:space="preserve">         </w:t>
            </w:r>
            <w:r w:rsidR="00E021FC">
              <w:rPr>
                <w:noProof/>
              </w:rPr>
              <w:drawing>
                <wp:inline distT="0" distB="0" distL="0" distR="0" wp14:anchorId="0EF2AAF8" wp14:editId="352ED4FB">
                  <wp:extent cx="1277620" cy="1277620"/>
                  <wp:effectExtent l="0" t="0" r="0" b="0"/>
                  <wp:docPr id="47482144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419" cy="1283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7C3E76" w14:textId="7CBC30F8" w:rsidR="00EC0073" w:rsidRDefault="00EC0073" w:rsidP="00EC0073"/>
        </w:tc>
      </w:tr>
    </w:tbl>
    <w:p w14:paraId="50EC206D" w14:textId="77777777"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75B29" w14:textId="77777777" w:rsidR="00BC7FB7" w:rsidRDefault="00BC7FB7">
      <w:pPr>
        <w:spacing w:line="240" w:lineRule="auto"/>
      </w:pPr>
      <w:r>
        <w:separator/>
      </w:r>
    </w:p>
  </w:endnote>
  <w:endnote w:type="continuationSeparator" w:id="0">
    <w:p w14:paraId="579EAC9F" w14:textId="77777777" w:rsidR="00BC7FB7" w:rsidRDefault="00BC7F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EF01B" w14:textId="77777777" w:rsidR="00BC7FB7" w:rsidRDefault="00BC7FB7">
      <w:pPr>
        <w:spacing w:line="240" w:lineRule="auto"/>
      </w:pPr>
      <w:r>
        <w:separator/>
      </w:r>
    </w:p>
  </w:footnote>
  <w:footnote w:type="continuationSeparator" w:id="0">
    <w:p w14:paraId="28FBA80B" w14:textId="77777777" w:rsidR="00BC7FB7" w:rsidRDefault="00BC7F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C5"/>
    <w:rsid w:val="0003525F"/>
    <w:rsid w:val="000B70A2"/>
    <w:rsid w:val="000E73B3"/>
    <w:rsid w:val="00101CD4"/>
    <w:rsid w:val="00147EC5"/>
    <w:rsid w:val="001703B4"/>
    <w:rsid w:val="00207136"/>
    <w:rsid w:val="00276D05"/>
    <w:rsid w:val="00281AD9"/>
    <w:rsid w:val="002A1B2A"/>
    <w:rsid w:val="002A3667"/>
    <w:rsid w:val="002A3C63"/>
    <w:rsid w:val="003734D1"/>
    <w:rsid w:val="004051FA"/>
    <w:rsid w:val="004134A3"/>
    <w:rsid w:val="00434225"/>
    <w:rsid w:val="004564CA"/>
    <w:rsid w:val="00501AF7"/>
    <w:rsid w:val="00552504"/>
    <w:rsid w:val="005D0842"/>
    <w:rsid w:val="005F7E71"/>
    <w:rsid w:val="006624C5"/>
    <w:rsid w:val="006652EB"/>
    <w:rsid w:val="00694FAC"/>
    <w:rsid w:val="0071580C"/>
    <w:rsid w:val="00755A4A"/>
    <w:rsid w:val="00772F94"/>
    <w:rsid w:val="0079666F"/>
    <w:rsid w:val="00804616"/>
    <w:rsid w:val="008B6C12"/>
    <w:rsid w:val="00962EC0"/>
    <w:rsid w:val="009C67F5"/>
    <w:rsid w:val="009E788F"/>
    <w:rsid w:val="00AC196F"/>
    <w:rsid w:val="00AF3FE1"/>
    <w:rsid w:val="00B06A90"/>
    <w:rsid w:val="00B20399"/>
    <w:rsid w:val="00BC7FB7"/>
    <w:rsid w:val="00BD29D7"/>
    <w:rsid w:val="00C11DED"/>
    <w:rsid w:val="00C93ECF"/>
    <w:rsid w:val="00C947AE"/>
    <w:rsid w:val="00C96BB8"/>
    <w:rsid w:val="00CB65BD"/>
    <w:rsid w:val="00E021FC"/>
    <w:rsid w:val="00E10D0A"/>
    <w:rsid w:val="00E6322A"/>
    <w:rsid w:val="00EC0073"/>
    <w:rsid w:val="00EE327C"/>
    <w:rsid w:val="00EE4A3D"/>
    <w:rsid w:val="00EF27C6"/>
    <w:rsid w:val="00FC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AA17C2"/>
  <w15:chartTrackingRefBased/>
  <w15:docId w15:val="{E879335F-4EAA-4CD5-9D93-9F70222F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2F5496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2F5496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44546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767171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44546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rsid w:val="00772F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2F5496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147E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amber.snider@jocogov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b893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C7370CD3FD4A03A7C7077C9B20E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60ED0-99B6-4B14-8459-2E885032366D}"/>
      </w:docPartPr>
      <w:docPartBody>
        <w:p w:rsidR="00AA6228" w:rsidRDefault="00AA6228">
          <w:pPr>
            <w:pStyle w:val="66C7370CD3FD4A03A7C7077C9B20E459"/>
          </w:pPr>
          <w:r>
            <w:t>When</w:t>
          </w:r>
        </w:p>
      </w:docPartBody>
    </w:docPart>
    <w:docPart>
      <w:docPartPr>
        <w:name w:val="926594FE69B6454D9723205887EE9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65FCC-86FE-4914-A597-292A6419B504}"/>
      </w:docPartPr>
      <w:docPartBody>
        <w:p w:rsidR="00AA6228" w:rsidRDefault="00AA6228">
          <w:pPr>
            <w:pStyle w:val="926594FE69B6454D9723205887EE9906"/>
          </w:pPr>
          <w:r>
            <w:t>Where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28"/>
    <w:rsid w:val="00502FFA"/>
    <w:rsid w:val="00AA6228"/>
    <w:rsid w:val="00E124E0"/>
    <w:rsid w:val="00FD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"/>
    <w:qFormat/>
    <w:rPr>
      <w:b w:val="0"/>
      <w:bCs w:val="0"/>
      <w:color w:val="2F5496" w:themeColor="accent1" w:themeShade="BF"/>
    </w:rPr>
  </w:style>
  <w:style w:type="paragraph" w:customStyle="1" w:styleId="66C7370CD3FD4A03A7C7077C9B20E459">
    <w:name w:val="66C7370CD3FD4A03A7C7077C9B20E459"/>
  </w:style>
  <w:style w:type="paragraph" w:customStyle="1" w:styleId="926594FE69B6454D9723205887EE9906">
    <w:name w:val="926594FE69B6454D9723205887EE99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Branner, Justin, SHR</dc:creator>
  <cp:lastModifiedBy>Torres, Sarah LeNell</cp:lastModifiedBy>
  <cp:revision>2</cp:revision>
  <dcterms:created xsi:type="dcterms:W3CDTF">2024-02-28T14:50:00Z</dcterms:created>
  <dcterms:modified xsi:type="dcterms:W3CDTF">2024-02-28T14:50:00Z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GrammarlyDocumentId">
    <vt:lpwstr>373100cc-aa53-47ed-9afa-2ad9eb95381b</vt:lpwstr>
  </property>
</Properties>
</file>